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B" w:rsidRDefault="00CF5889" w:rsidP="002A2B65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-270510</wp:posOffset>
            </wp:positionV>
            <wp:extent cx="8020050" cy="2209165"/>
            <wp:effectExtent l="19050" t="0" r="0" b="0"/>
            <wp:wrapNone/>
            <wp:docPr id="2" name="Picture 59" descr="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B65" w:rsidRPr="00D2139E">
        <w:softHyphen/>
      </w:r>
      <w:r w:rsidR="002A2B65" w:rsidRPr="00D2139E">
        <w:softHyphen/>
      </w:r>
    </w:p>
    <w:p w:rsidR="00192112" w:rsidRDefault="00192112" w:rsidP="002A2B65"/>
    <w:p w:rsidR="00EE4E9B" w:rsidRDefault="00144597" w:rsidP="00EE4E9B">
      <w:pPr>
        <w:jc w:val="both"/>
        <w:rPr>
          <w:rFonts w:ascii="Verdana" w:hAnsi="Verdana"/>
        </w:rPr>
      </w:pPr>
      <w:r w:rsidRPr="00144597">
        <w:rPr>
          <w:noProof/>
        </w:rPr>
        <w:pict>
          <v:group id="Group 6" o:spid="_x0000_s1027" style="position:absolute;left:0;text-align:left;margin-left:-1.1pt;margin-top:6.8pt;width:644.3pt;height:732.5pt;z-index:251657216" coordsize="8182610,930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914400;top:1333500;width:6057900;height:685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7">
                <w:txbxContent>
                  <w:p w:rsidR="00BD76D2" w:rsidRDefault="00050FC6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22"/>
                        <w:szCs w:val="22"/>
                      </w:rPr>
                      <w:t>Ref</w:t>
                    </w:r>
                    <w:proofErr w:type="gramStart"/>
                    <w:r>
                      <w:rPr>
                        <w:rFonts w:ascii="Verdana" w:hAnsi="Verdana"/>
                        <w:sz w:val="22"/>
                        <w:szCs w:val="22"/>
                      </w:rPr>
                      <w:t>:SWWEIN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sz w:val="22"/>
                        <w:szCs w:val="22"/>
                      </w:rPr>
                      <w:t>/2015/1245</w:t>
                    </w:r>
                    <w:r w:rsidR="00D87DC9">
                      <w:rPr>
                        <w:rFonts w:ascii="Verdana" w:hAnsi="Verdana"/>
                        <w:sz w:val="22"/>
                        <w:szCs w:val="22"/>
                      </w:rPr>
                      <w:t xml:space="preserve">   </w:t>
                    </w:r>
                    <w:r w:rsidR="00B501E2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  </w:t>
                    </w:r>
                    <w:r w:rsidR="00BD76D2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        </w:t>
                    </w:r>
                    <w:r w:rsidR="00E109D2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 w:rsidR="00BD76D2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</w:t>
                    </w:r>
                    <w:r w:rsidR="00FB5FED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 w:rsidR="00A449BD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</w:t>
                    </w:r>
                    <w:r w:rsidR="003A0D25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  </w:t>
                    </w:r>
                    <w:r w:rsidR="00A00675">
                      <w:rPr>
                        <w:rFonts w:ascii="Verdana" w:hAnsi="Verdana"/>
                        <w:sz w:val="22"/>
                        <w:szCs w:val="22"/>
                      </w:rPr>
                      <w:t xml:space="preserve">      Date: 19</w:t>
                    </w:r>
                    <w:r w:rsidR="002F40FB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 w:rsidR="00B501E2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Sep,</w:t>
                    </w:r>
                    <w:r w:rsidR="00B31DF4" w:rsidRPr="00C22501">
                      <w:rPr>
                        <w:rFonts w:ascii="Verdana" w:hAnsi="Verdana"/>
                        <w:sz w:val="22"/>
                        <w:szCs w:val="22"/>
                      </w:rPr>
                      <w:t>2015</w:t>
                    </w:r>
                  </w:p>
                  <w:p w:rsidR="00FB5FED" w:rsidRPr="00C22501" w:rsidRDefault="00FB5FED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B501E2" w:rsidRPr="00C22501" w:rsidRDefault="00FB5FED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</w:p>
                  <w:p w:rsidR="00264FEE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THE MANAGING DIRECTOR</w:t>
                    </w:r>
                  </w:p>
                  <w:p w:rsidR="00050FC6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KOGAS TECH.</w:t>
                    </w:r>
                  </w:p>
                  <w:p w:rsidR="00050FC6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1227</w:t>
                    </w:r>
                    <w:proofErr w:type="gramStart"/>
                    <w:r>
                      <w:rPr>
                        <w:rFonts w:ascii="Verdana" w:hAnsi="Verdana"/>
                        <w:sz w:val="22"/>
                        <w:szCs w:val="22"/>
                      </w:rPr>
                      <w:t>,DAEDEOK.DAERO</w:t>
                    </w:r>
                    <w:proofErr w:type="gramEnd"/>
                  </w:p>
                  <w:p w:rsidR="00050FC6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YUSEONG –GU</w:t>
                    </w:r>
                  </w:p>
                  <w:p w:rsidR="00050FC6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DAE JEON 305-506</w:t>
                    </w:r>
                  </w:p>
                  <w:p w:rsidR="00050FC6" w:rsidRDefault="00050FC6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SOUTH KOREA</w:t>
                    </w:r>
                  </w:p>
                  <w:p w:rsidR="00264FEE" w:rsidRDefault="00264FEE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675391" w:rsidRDefault="00675391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D87DC9" w:rsidRPr="00C22501" w:rsidRDefault="00D87DC9" w:rsidP="00675391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Dear Sir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We would like to bring to your kind attention that we SUPERIOR WORLD WIDE ENERGY is the company who deals in LNG &amp; other fuel products in India &amp; </w:t>
                    </w:r>
                    <w:proofErr w:type="gram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abroad .</w:t>
                    </w:r>
                    <w:proofErr w:type="gramEnd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Our Company Superior World Wide Energy is a name which surfeited as one of the leading names in the world of Petro-chemicals exporters &amp; Importers Is based in the United </w:t>
                    </w:r>
                    <w:proofErr w:type="gram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states</w:t>
                    </w:r>
                    <w:proofErr w:type="gramEnd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&amp; has an office in India as well.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Recently </w:t>
                    </w:r>
                    <w:proofErr w:type="gram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We</w:t>
                    </w:r>
                    <w:proofErr w:type="gramEnd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had tied up with some renowned Indian Companies for the supply of LNG on short term &amp; long term basis. We can act &amp; appear lawfully on your behalf for the promotion and introduction of your company in connection with sale of LNG in India.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We can Promote &amp; Facilitate your business with buyers in India including the Private Sector, Business Corporations, Public sector </w:t>
                    </w:r>
                    <w:proofErr w:type="gram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Undertakings ,Government</w:t>
                    </w:r>
                    <w:proofErr w:type="gramEnd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and Semi-Government  organizations.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    We are interesting In making long term relations with </w:t>
                    </w:r>
                    <w:proofErr w:type="spell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you.So</w:t>
                    </w:r>
                    <w:proofErr w:type="spellEnd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we request you to please provide us your terms &amp; conditions including your rates and specifications of </w:t>
                    </w:r>
                    <w:proofErr w:type="spell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LNG.</w:t>
                    </w:r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>To</w:t>
                    </w:r>
                    <w:proofErr w:type="spellEnd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discuss </w:t>
                    </w:r>
                    <w:proofErr w:type="spellStart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>further</w:t>
                    </w:r>
                    <w:proofErr w:type="gramStart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>,I</w:t>
                    </w:r>
                    <w:proofErr w:type="spellEnd"/>
                    <w:proofErr w:type="gramEnd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seek an early meeting with </w:t>
                    </w:r>
                    <w:proofErr w:type="spellStart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>you,so</w:t>
                    </w:r>
                    <w:proofErr w:type="spellEnd"/>
                    <w:r w:rsidR="00C22501"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 that I can understand your terms &amp; conditions for supply of LNG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Regards</w:t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noProof/>
                        <w:sz w:val="22"/>
                        <w:szCs w:val="22"/>
                        <w:lang w:eastAsia="en-US"/>
                      </w:rPr>
                      <w:drawing>
                        <wp:inline distT="0" distB="0" distL="0" distR="0">
                          <wp:extent cx="933450" cy="485775"/>
                          <wp:effectExtent l="19050" t="0" r="0" b="0"/>
                          <wp:docPr id="1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:rsidR="00BD76D2" w:rsidRPr="00C22501" w:rsidRDefault="00BD76D2" w:rsidP="000E0383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 xml:space="preserve">Anil </w:t>
                    </w:r>
                    <w:proofErr w:type="spellStart"/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Modi</w:t>
                    </w:r>
                    <w:proofErr w:type="spellEnd"/>
                  </w:p>
                  <w:p w:rsidR="00BD76D2" w:rsidRPr="00C22501" w:rsidRDefault="00BD76D2" w:rsidP="0035312B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Director</w:t>
                    </w:r>
                  </w:p>
                  <w:p w:rsidR="00BD76D2" w:rsidRPr="00C22501" w:rsidRDefault="00BD76D2" w:rsidP="0035312B">
                    <w:pPr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C22501">
                      <w:rPr>
                        <w:rFonts w:ascii="Verdana" w:hAnsi="Verdana"/>
                        <w:sz w:val="22"/>
                        <w:szCs w:val="22"/>
                      </w:rPr>
                      <w:t>(Superior World Wide Energy)</w:t>
                    </w:r>
                  </w:p>
                  <w:p w:rsidR="00BD76D2" w:rsidRPr="00C22501" w:rsidRDefault="00BD76D2" w:rsidP="0035312B">
                    <w:pPr>
                      <w:jc w:val="both"/>
                      <w:rPr>
                        <w:rFonts w:ascii="Verdana" w:hAnsi="Verdana"/>
                        <w:vertAlign w:val="subscript"/>
                      </w:rPr>
                    </w:pPr>
                    <w:r w:rsidRPr="00C22501">
                      <w:rPr>
                        <w:rFonts w:ascii="Verdana" w:hAnsi="Verdana"/>
                      </w:rPr>
                      <w:t>Ph</w:t>
                    </w:r>
                    <w:proofErr w:type="gramStart"/>
                    <w:r w:rsidRPr="00C22501">
                      <w:rPr>
                        <w:rFonts w:ascii="Verdana" w:hAnsi="Verdana"/>
                      </w:rPr>
                      <w:t>:+</w:t>
                    </w:r>
                    <w:proofErr w:type="gramEnd"/>
                    <w:r w:rsidRPr="00C22501">
                      <w:rPr>
                        <w:rFonts w:ascii="Verdana" w:hAnsi="Verdana"/>
                      </w:rPr>
                      <w:t>91-9873187070, +91-9818457277</w:t>
                    </w:r>
                  </w:p>
                  <w:p w:rsidR="00BD76D2" w:rsidRPr="00D2139E" w:rsidRDefault="00BD76D2" w:rsidP="000E0383">
                    <w:pPr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685800;width:4591050;height:800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45">
                <w:txbxContent>
                  <w:p w:rsidR="00BD76D2" w:rsidRPr="005D2B2E" w:rsidRDefault="00BD76D2" w:rsidP="0047403C">
                    <w:pPr>
                      <w:rPr>
                        <w:rFonts w:ascii="Arial" w:hAnsi="Arial" w:cs="Arial"/>
                        <w:color w:val="FFFFFF"/>
                        <w:sz w:val="44"/>
                        <w:szCs w:val="44"/>
                      </w:rPr>
                    </w:pPr>
                    <w:r w:rsidRPr="005D2B2E">
                      <w:rPr>
                        <w:rFonts w:ascii="Arial" w:hAnsi="Arial" w:cs="Arial"/>
                        <w:color w:val="FFFFFF"/>
                        <w:sz w:val="44"/>
                        <w:szCs w:val="44"/>
                      </w:rPr>
                      <w:t>Superior Worldwide Energy, LLC</w:t>
                    </w:r>
                  </w:p>
                  <w:p w:rsidR="00BD76D2" w:rsidRPr="0047403C" w:rsidRDefault="00BD76D2" w:rsidP="0047403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rect id="Rectangle 49" o:spid="_x0000_s1030" style="position:absolute;top:8286750;width:8182610;height:71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2MsUA&#10;AADaAAAADwAAAGRycy9kb3ducmV2LnhtbESPT2vCQBTE7wW/w/IEL6VuVAiSuop/UBQ8WG0Fb4/s&#10;Mwlm38bsqvHbu4VCj8PM/IYZTRpTijvVrrCsoNeNQBCnVhecKfg+LD+GIJxH1lhaJgVPcjAZt95G&#10;mGj74C+6730mAoRdggpy76tESpfmZNB1bUUcvLOtDfog60zqGh8BbkrZj6JYGiw4LORY0Tyn9LK/&#10;GQW36249Lxc/p/fouBvEm9lKb+O+Up12M/0E4anx/+G/9lorGMDvlXAD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nYyxQAAANoAAAAPAAAAAAAAAAAAAAAAAJgCAABkcnMv&#10;ZG93bnJldi54bWxQSwUGAAAAAAQABAD1AAAAigMAAAAA&#10;" fillcolor="#3274b9" stroked="f" strokecolor="#86bad7"/>
            <v:shape id="Text Box 50" o:spid="_x0000_s1031" type="#_x0000_t202" style="position:absolute;left:869950;top:8420100;width:6267450;height:609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 style="mso-next-textbox:#Text Box 50">
                <w:txbxContent>
                  <w:p w:rsidR="00BD76D2" w:rsidRDefault="00BD76D2" w:rsidP="00D451AF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D451AF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USA</w:t>
                        </w:r>
                      </w:smartTag>
                    </w:smartTag>
                    <w:r w:rsidRPr="00D451AF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Office</w:t>
                    </w:r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 xml:space="preserve">238 </w:t>
                    </w:r>
                    <w:proofErr w:type="gramStart"/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>Causeway</w:t>
                    </w:r>
                    <w:proofErr w:type="gramEnd"/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D2B2E">
                          <w:rPr>
                            <w:rFonts w:ascii="Verdana" w:hAnsi="Verdana"/>
                            <w:sz w:val="16"/>
                            <w:szCs w:val="16"/>
                          </w:rPr>
                          <w:t>Lawrence</w:t>
                        </w:r>
                      </w:smartTag>
                      <w:r w:rsidRPr="005D2B2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5D2B2E">
                          <w:rPr>
                            <w:rFonts w:ascii="Verdana" w:hAnsi="Verdana"/>
                            <w:sz w:val="16"/>
                            <w:szCs w:val="16"/>
                          </w:rPr>
                          <w:t>NY</w:t>
                        </w:r>
                      </w:smartTag>
                      <w:r w:rsidRPr="005D2B2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5D2B2E">
                          <w:rPr>
                            <w:rFonts w:ascii="Verdana" w:hAnsi="Verdana"/>
                            <w:sz w:val="16"/>
                            <w:szCs w:val="16"/>
                          </w:rPr>
                          <w:t>11559</w:t>
                        </w:r>
                      </w:smartTag>
                    </w:smartTag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 xml:space="preserve"> Tel. </w:t>
                    </w:r>
                    <w:r w:rsidRPr="00D451AF"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  <w:t>516-503-4241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/</w:t>
                    </w:r>
                    <w:r w:rsidRPr="005D2B2E">
                      <w:rPr>
                        <w:rFonts w:ascii="Verdana" w:hAnsi="Verdana"/>
                        <w:sz w:val="16"/>
                        <w:szCs w:val="16"/>
                      </w:rPr>
                      <w:t xml:space="preserve"> Fax </w:t>
                    </w:r>
                    <w:r w:rsidRPr="00D451AF">
                      <w:rPr>
                        <w:rFonts w:ascii="Verdana" w:hAnsi="Verdana"/>
                        <w:sz w:val="16"/>
                        <w:szCs w:val="16"/>
                      </w:rPr>
                      <w:t>718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-846-7444</w:t>
                    </w:r>
                  </w:p>
                  <w:p w:rsidR="00BD76D2" w:rsidRDefault="00BD76D2" w:rsidP="00D451AF">
                    <w:pPr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:rsidR="00BD76D2" w:rsidRPr="00284937" w:rsidRDefault="00BD76D2" w:rsidP="00D451AF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D451AF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India</w:t>
                        </w:r>
                      </w:smartTag>
                    </w:smartTag>
                    <w:r w:rsidRPr="00D451AF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Office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: C-16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Shivaji</w:t>
                        </w:r>
                      </w:smartTag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Park</w:t>
                        </w:r>
                      </w:smartTag>
                    </w:smartTag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, Punjabi </w:t>
                    </w: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Bagh</w:t>
                    </w:r>
                    <w:proofErr w:type="spellEnd"/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, New Delhi-110026,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India</w:t>
                        </w:r>
                      </w:smartTag>
                    </w:smartTag>
                  </w:p>
                  <w:p w:rsidR="00BD76D2" w:rsidRPr="005D2B2E" w:rsidRDefault="00BD76D2" w:rsidP="00D451AF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Tel. </w:t>
                    </w:r>
                    <w:r w:rsidRPr="00D451AF"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  <w:t>0091-11-25221600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/25228403 – </w:t>
                    </w:r>
                    <w:r w:rsidRPr="00D451AF">
                      <w:rPr>
                        <w:rFonts w:ascii="Verdana" w:hAnsi="Verdana"/>
                        <w:sz w:val="16"/>
                        <w:szCs w:val="16"/>
                        <w:u w:val="single"/>
                      </w:rPr>
                      <w:t>0091-9873187070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/0091-9818457277</w:t>
                    </w:r>
                  </w:p>
                </w:txbxContent>
              </v:textbox>
            </v:shape>
            <v:shape id="Text Box 53" o:spid="_x0000_s1032" type="#_x0000_t202" style="position:absolute;left:457200;top:9029700;width:6858000;height:27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 style="mso-next-textbox:#Text Box 53">
                <w:txbxContent>
                  <w:p w:rsidR="00BD76D2" w:rsidRPr="00B24E20" w:rsidRDefault="00BD76D2" w:rsidP="00AB6B68">
                    <w:pPr>
                      <w:jc w:val="center"/>
                      <w:rPr>
                        <w:rFonts w:ascii="Bell MT" w:hAnsi="Bell MT"/>
                        <w:color w:val="004274"/>
                      </w:rPr>
                    </w:pPr>
                    <w:r w:rsidRPr="00192112">
                      <w:rPr>
                        <w:rFonts w:ascii="Bell MT" w:hAnsi="Bell MT"/>
                        <w:b/>
                        <w:bCs/>
                        <w:color w:val="000000"/>
                      </w:rPr>
                      <w:t>Email</w:t>
                    </w:r>
                    <w:r w:rsidRPr="00782733">
                      <w:rPr>
                        <w:rFonts w:ascii="Bell MT" w:hAnsi="Bell MT"/>
                        <w:bCs/>
                        <w:color w:val="000000"/>
                      </w:rPr>
                      <w:t>:</w:t>
                    </w:r>
                    <w:r w:rsidRPr="00782733">
                      <w:rPr>
                        <w:rFonts w:ascii="Bell MT" w:hAnsi="Bell MT"/>
                        <w:color w:val="0070C0"/>
                      </w:rPr>
                      <w:t xml:space="preserve"> </w:t>
                    </w:r>
                    <w:hyperlink r:id="rId7" w:history="1">
                      <w:proofErr w:type="gramStart"/>
                      <w:r w:rsidRPr="00782733">
                        <w:rPr>
                          <w:rStyle w:val="Hyperlink"/>
                          <w:rFonts w:ascii="Bell MT" w:hAnsi="Bell MT"/>
                          <w:b/>
                        </w:rPr>
                        <w:t>anil.modi3@gmail.com</w:t>
                      </w:r>
                    </w:hyperlink>
                    <w:r w:rsidRPr="00782733">
                      <w:rPr>
                        <w:rFonts w:ascii="Bell MT" w:hAnsi="Bell MT"/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rFonts w:ascii="Bell MT" w:hAnsi="Bell MT"/>
                        <w:color w:val="0070C0"/>
                      </w:rPr>
                      <w:t>,</w:t>
                    </w:r>
                    <w:r w:rsidRPr="00B24E20">
                      <w:rPr>
                        <w:rFonts w:ascii="Bell MT" w:hAnsi="Bell MT"/>
                        <w:b/>
                        <w:bCs/>
                        <w:color w:val="004274"/>
                      </w:rPr>
                      <w:t>Superiorworldwide@</w:t>
                    </w:r>
                    <w:r>
                      <w:rPr>
                        <w:rFonts w:ascii="Bell MT" w:hAnsi="Bell MT"/>
                        <w:b/>
                        <w:bCs/>
                        <w:color w:val="004274"/>
                      </w:rPr>
                      <w:t>outlook</w:t>
                    </w:r>
                    <w:r w:rsidRPr="00B24E20">
                      <w:rPr>
                        <w:rFonts w:ascii="Bell MT" w:hAnsi="Bell MT"/>
                        <w:b/>
                        <w:bCs/>
                        <w:color w:val="004274"/>
                      </w:rPr>
                      <w:t>.com</w:t>
                    </w:r>
                    <w:r>
                      <w:rPr>
                        <w:rFonts w:ascii="Bell MT" w:hAnsi="Bell MT"/>
                        <w:b/>
                        <w:bCs/>
                        <w:color w:val="004274"/>
                      </w:rPr>
                      <w:t>,www.superiorworldwide.in</w:t>
                    </w:r>
                    <w:proofErr w:type="gramEnd"/>
                  </w:p>
                </w:txbxContent>
              </v:textbox>
            </v:shape>
          </v:group>
        </w:pict>
      </w:r>
    </w:p>
    <w:p w:rsidR="00192112" w:rsidRPr="00D2139E" w:rsidRDefault="00192112" w:rsidP="002A2B65"/>
    <w:sectPr w:rsidR="00192112" w:rsidRPr="00D2139E" w:rsidSect="002A2B65">
      <w:pgSz w:w="12242" w:h="15842" w:code="1"/>
      <w:pgMar w:top="0" w:right="2" w:bottom="29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compat>
    <w:useFELayout/>
  </w:compat>
  <w:rsids>
    <w:rsidRoot w:val="000A73F5"/>
    <w:rsid w:val="00032CC5"/>
    <w:rsid w:val="00050FC6"/>
    <w:rsid w:val="000571E2"/>
    <w:rsid w:val="00063861"/>
    <w:rsid w:val="0006409C"/>
    <w:rsid w:val="00072ECA"/>
    <w:rsid w:val="000778A9"/>
    <w:rsid w:val="000A73F5"/>
    <w:rsid w:val="000B3B70"/>
    <w:rsid w:val="000C31E7"/>
    <w:rsid w:val="000E0383"/>
    <w:rsid w:val="001025D5"/>
    <w:rsid w:val="00135A64"/>
    <w:rsid w:val="00136496"/>
    <w:rsid w:val="00144597"/>
    <w:rsid w:val="00157E2D"/>
    <w:rsid w:val="0017713D"/>
    <w:rsid w:val="00177703"/>
    <w:rsid w:val="00177BD7"/>
    <w:rsid w:val="00181271"/>
    <w:rsid w:val="00192112"/>
    <w:rsid w:val="001B04DC"/>
    <w:rsid w:val="001B0DBB"/>
    <w:rsid w:val="001B4B94"/>
    <w:rsid w:val="001C14A0"/>
    <w:rsid w:val="001C50F7"/>
    <w:rsid w:val="001D510C"/>
    <w:rsid w:val="001E5FB1"/>
    <w:rsid w:val="001E6CC7"/>
    <w:rsid w:val="00201766"/>
    <w:rsid w:val="002143DD"/>
    <w:rsid w:val="00220234"/>
    <w:rsid w:val="002501A5"/>
    <w:rsid w:val="002550AB"/>
    <w:rsid w:val="00262BC7"/>
    <w:rsid w:val="00264FEE"/>
    <w:rsid w:val="00280DFD"/>
    <w:rsid w:val="00284937"/>
    <w:rsid w:val="00285256"/>
    <w:rsid w:val="00294B68"/>
    <w:rsid w:val="002A2B65"/>
    <w:rsid w:val="002B3906"/>
    <w:rsid w:val="002B7028"/>
    <w:rsid w:val="002C515D"/>
    <w:rsid w:val="002D6A1D"/>
    <w:rsid w:val="002F2FDA"/>
    <w:rsid w:val="002F40FB"/>
    <w:rsid w:val="00321F11"/>
    <w:rsid w:val="00334616"/>
    <w:rsid w:val="0035312B"/>
    <w:rsid w:val="00366E0C"/>
    <w:rsid w:val="00393418"/>
    <w:rsid w:val="003A0D25"/>
    <w:rsid w:val="003C18C7"/>
    <w:rsid w:val="003D33BF"/>
    <w:rsid w:val="003D5F28"/>
    <w:rsid w:val="003D5F94"/>
    <w:rsid w:val="00400F05"/>
    <w:rsid w:val="00400F1C"/>
    <w:rsid w:val="00410B32"/>
    <w:rsid w:val="00423DEF"/>
    <w:rsid w:val="004265AF"/>
    <w:rsid w:val="00446E1F"/>
    <w:rsid w:val="004578F7"/>
    <w:rsid w:val="0046150F"/>
    <w:rsid w:val="00465D96"/>
    <w:rsid w:val="00466543"/>
    <w:rsid w:val="0047403C"/>
    <w:rsid w:val="00474628"/>
    <w:rsid w:val="004847C2"/>
    <w:rsid w:val="004943DD"/>
    <w:rsid w:val="00494A21"/>
    <w:rsid w:val="004A2985"/>
    <w:rsid w:val="004A57FA"/>
    <w:rsid w:val="004B2D0D"/>
    <w:rsid w:val="004C23EF"/>
    <w:rsid w:val="004C4458"/>
    <w:rsid w:val="004F7531"/>
    <w:rsid w:val="0052300A"/>
    <w:rsid w:val="00540620"/>
    <w:rsid w:val="00551E7D"/>
    <w:rsid w:val="00554417"/>
    <w:rsid w:val="005627BF"/>
    <w:rsid w:val="005659C1"/>
    <w:rsid w:val="00581095"/>
    <w:rsid w:val="0058214A"/>
    <w:rsid w:val="0058488D"/>
    <w:rsid w:val="00585380"/>
    <w:rsid w:val="00585C00"/>
    <w:rsid w:val="005A0E2E"/>
    <w:rsid w:val="005D2B2E"/>
    <w:rsid w:val="005D597D"/>
    <w:rsid w:val="00600F41"/>
    <w:rsid w:val="006013A5"/>
    <w:rsid w:val="00626487"/>
    <w:rsid w:val="006278B4"/>
    <w:rsid w:val="00631599"/>
    <w:rsid w:val="006440F8"/>
    <w:rsid w:val="00647175"/>
    <w:rsid w:val="00660915"/>
    <w:rsid w:val="00670361"/>
    <w:rsid w:val="00675391"/>
    <w:rsid w:val="00681D1A"/>
    <w:rsid w:val="00690177"/>
    <w:rsid w:val="006934C3"/>
    <w:rsid w:val="006C143B"/>
    <w:rsid w:val="006C5C40"/>
    <w:rsid w:val="006E54DB"/>
    <w:rsid w:val="0070602C"/>
    <w:rsid w:val="007119F1"/>
    <w:rsid w:val="00717072"/>
    <w:rsid w:val="007300F6"/>
    <w:rsid w:val="00735BE8"/>
    <w:rsid w:val="0074079B"/>
    <w:rsid w:val="007547EA"/>
    <w:rsid w:val="007556B4"/>
    <w:rsid w:val="00766737"/>
    <w:rsid w:val="00782733"/>
    <w:rsid w:val="00791C2B"/>
    <w:rsid w:val="007956A6"/>
    <w:rsid w:val="00796669"/>
    <w:rsid w:val="007A22A8"/>
    <w:rsid w:val="007B3BFC"/>
    <w:rsid w:val="007D2B42"/>
    <w:rsid w:val="007E1924"/>
    <w:rsid w:val="007E50AF"/>
    <w:rsid w:val="00802B48"/>
    <w:rsid w:val="00813D17"/>
    <w:rsid w:val="00816A14"/>
    <w:rsid w:val="00821920"/>
    <w:rsid w:val="00826C7B"/>
    <w:rsid w:val="00832CCA"/>
    <w:rsid w:val="00840479"/>
    <w:rsid w:val="00860ECC"/>
    <w:rsid w:val="00885CC6"/>
    <w:rsid w:val="008A181E"/>
    <w:rsid w:val="008B1C18"/>
    <w:rsid w:val="008D6B4A"/>
    <w:rsid w:val="008E60D3"/>
    <w:rsid w:val="00900DC5"/>
    <w:rsid w:val="00933A2A"/>
    <w:rsid w:val="00933C86"/>
    <w:rsid w:val="0093576F"/>
    <w:rsid w:val="009543CD"/>
    <w:rsid w:val="0096389A"/>
    <w:rsid w:val="00966743"/>
    <w:rsid w:val="00983070"/>
    <w:rsid w:val="009B5853"/>
    <w:rsid w:val="009E345F"/>
    <w:rsid w:val="009E37DE"/>
    <w:rsid w:val="009F55D5"/>
    <w:rsid w:val="00A00675"/>
    <w:rsid w:val="00A17A5F"/>
    <w:rsid w:val="00A27C7D"/>
    <w:rsid w:val="00A32802"/>
    <w:rsid w:val="00A449BD"/>
    <w:rsid w:val="00A86070"/>
    <w:rsid w:val="00A90548"/>
    <w:rsid w:val="00A967D3"/>
    <w:rsid w:val="00AB046F"/>
    <w:rsid w:val="00AB32C7"/>
    <w:rsid w:val="00AB6B68"/>
    <w:rsid w:val="00AC247E"/>
    <w:rsid w:val="00AE765A"/>
    <w:rsid w:val="00B016DA"/>
    <w:rsid w:val="00B048C5"/>
    <w:rsid w:val="00B102DC"/>
    <w:rsid w:val="00B117DD"/>
    <w:rsid w:val="00B1366A"/>
    <w:rsid w:val="00B24E20"/>
    <w:rsid w:val="00B31DF4"/>
    <w:rsid w:val="00B341D8"/>
    <w:rsid w:val="00B44AE0"/>
    <w:rsid w:val="00B457FB"/>
    <w:rsid w:val="00B501E2"/>
    <w:rsid w:val="00B512D0"/>
    <w:rsid w:val="00B52CAD"/>
    <w:rsid w:val="00B657DC"/>
    <w:rsid w:val="00B72A98"/>
    <w:rsid w:val="00B81374"/>
    <w:rsid w:val="00BA7F2D"/>
    <w:rsid w:val="00BC4C5E"/>
    <w:rsid w:val="00BD12F1"/>
    <w:rsid w:val="00BD5C08"/>
    <w:rsid w:val="00BD76D2"/>
    <w:rsid w:val="00BE3EB3"/>
    <w:rsid w:val="00C22501"/>
    <w:rsid w:val="00C3484E"/>
    <w:rsid w:val="00C46FB0"/>
    <w:rsid w:val="00C9718C"/>
    <w:rsid w:val="00CB03A0"/>
    <w:rsid w:val="00CC0767"/>
    <w:rsid w:val="00CC53DA"/>
    <w:rsid w:val="00CE2BCA"/>
    <w:rsid w:val="00CE5B80"/>
    <w:rsid w:val="00CF569C"/>
    <w:rsid w:val="00CF5889"/>
    <w:rsid w:val="00D10BD0"/>
    <w:rsid w:val="00D2139E"/>
    <w:rsid w:val="00D33D7B"/>
    <w:rsid w:val="00D451AF"/>
    <w:rsid w:val="00D54D96"/>
    <w:rsid w:val="00D607DE"/>
    <w:rsid w:val="00D62181"/>
    <w:rsid w:val="00D64690"/>
    <w:rsid w:val="00D7367B"/>
    <w:rsid w:val="00D87DC9"/>
    <w:rsid w:val="00D90C7C"/>
    <w:rsid w:val="00DA0C87"/>
    <w:rsid w:val="00DA5633"/>
    <w:rsid w:val="00DB2AC3"/>
    <w:rsid w:val="00DB36F6"/>
    <w:rsid w:val="00DF1779"/>
    <w:rsid w:val="00DF35B9"/>
    <w:rsid w:val="00DF725D"/>
    <w:rsid w:val="00E109D2"/>
    <w:rsid w:val="00E12F08"/>
    <w:rsid w:val="00E964F0"/>
    <w:rsid w:val="00EA49F5"/>
    <w:rsid w:val="00EB3BED"/>
    <w:rsid w:val="00ED2C76"/>
    <w:rsid w:val="00EE2586"/>
    <w:rsid w:val="00EE331A"/>
    <w:rsid w:val="00EE3F75"/>
    <w:rsid w:val="00EE4E9B"/>
    <w:rsid w:val="00F055AE"/>
    <w:rsid w:val="00F15A5A"/>
    <w:rsid w:val="00F36A2B"/>
    <w:rsid w:val="00F41068"/>
    <w:rsid w:val="00F56062"/>
    <w:rsid w:val="00F95FDE"/>
    <w:rsid w:val="00FA0CCF"/>
    <w:rsid w:val="00FA1360"/>
    <w:rsid w:val="00FB5FED"/>
    <w:rsid w:val="00FC2B7E"/>
    <w:rsid w:val="00FC4EE9"/>
    <w:rsid w:val="00FD1FE7"/>
    <w:rsid w:val="00FD3789"/>
    <w:rsid w:val="00FD4BFC"/>
    <w:rsid w:val="00FD60D1"/>
    <w:rsid w:val="00FD7183"/>
    <w:rsid w:val="00FE2F5B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4">
      <o:colormru v:ext="edit" colors="#86bad7,#7f132b,#00629e,#4fb5f4,#1c86c0,#3274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92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pa-IN"/>
    </w:rPr>
  </w:style>
  <w:style w:type="character" w:customStyle="1" w:styleId="HTMLPreformattedChar">
    <w:name w:val="HTML Preformatted Char"/>
    <w:link w:val="HTMLPreformatted"/>
    <w:uiPriority w:val="99"/>
    <w:rsid w:val="00192112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782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9B"/>
    <w:rPr>
      <w:rFonts w:ascii="Tahoma" w:hAnsi="Tahoma" w:cs="Tahoma"/>
      <w:sz w:val="16"/>
      <w:szCs w:val="16"/>
      <w:lang w:eastAsia="ko-KR"/>
    </w:rPr>
  </w:style>
  <w:style w:type="character" w:styleId="Strong">
    <w:name w:val="Strong"/>
    <w:basedOn w:val="DefaultParagraphFont"/>
    <w:uiPriority w:val="22"/>
    <w:qFormat/>
    <w:rsid w:val="0046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l.modi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hu\AppData\Local\Temp\Temp1_0000000016-smiletemplates.com.zip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24CB-F4F2-4ADD-B98E-D86CDC33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Duda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Sandhu</dc:creator>
  <cp:lastModifiedBy>hp</cp:lastModifiedBy>
  <cp:revision>2</cp:revision>
  <cp:lastPrinted>2015-09-19T09:42:00Z</cp:lastPrinted>
  <dcterms:created xsi:type="dcterms:W3CDTF">2015-09-19T09:46:00Z</dcterms:created>
  <dcterms:modified xsi:type="dcterms:W3CDTF">2015-09-19T09:46:00Z</dcterms:modified>
</cp:coreProperties>
</file>